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9546" w14:textId="300C2E9D" w:rsidR="00D62995" w:rsidRDefault="00D62995" w:rsidP="00D62995">
      <w:pPr>
        <w:pStyle w:val="Bezmezer"/>
        <w:spacing w:after="1360"/>
      </w:pPr>
    </w:p>
    <w:p w14:paraId="54C78757" w14:textId="23907286" w:rsidR="00F262D7" w:rsidRPr="00F262D7" w:rsidRDefault="00130EC3" w:rsidP="00F262D7">
      <w:pPr>
        <w:pStyle w:val="Nadpis1"/>
      </w:pPr>
      <w:r>
        <w:t>Zpětvzetí žádosti o přijetí do 1. ročníku</w:t>
      </w:r>
      <w:r w:rsidR="00F262D7" w:rsidRPr="00F262D7">
        <w:t xml:space="preserve"> </w:t>
      </w:r>
      <w:r w:rsidR="00BB789B" w:rsidRPr="00F262D7">
        <w:t>Základní školy</w:t>
      </w:r>
      <w:r w:rsidR="00BB789B">
        <w:t>,</w:t>
      </w:r>
      <w:r w:rsidR="00BB789B" w:rsidRPr="00F262D7">
        <w:t xml:space="preserve"> Miroslav, </w:t>
      </w:r>
      <w:r w:rsidR="00BB789B">
        <w:t xml:space="preserve">okres Znojmo, </w:t>
      </w:r>
      <w:r w:rsidR="00BB789B" w:rsidRPr="00F262D7">
        <w:t>příspěvková organizace</w:t>
      </w:r>
      <w:r w:rsidR="00BB789B">
        <w:t>.</w:t>
      </w:r>
    </w:p>
    <w:p w14:paraId="649990ED" w14:textId="77777777" w:rsidR="00F262D7" w:rsidRPr="00F262D7" w:rsidRDefault="00F262D7" w:rsidP="00990D98">
      <w:pPr>
        <w:spacing w:before="480" w:after="0"/>
        <w:ind w:left="-6"/>
        <w:rPr>
          <w:sz w:val="22"/>
        </w:rPr>
      </w:pPr>
      <w:r w:rsidRPr="00F262D7">
        <w:rPr>
          <w:sz w:val="22"/>
          <w:u w:val="single" w:color="000000"/>
        </w:rPr>
        <w:t>Zákonný zástupce –</w:t>
      </w:r>
      <w:r w:rsidRPr="00F262D7">
        <w:rPr>
          <w:rFonts w:eastAsia="Calibri" w:cs="Calibri"/>
          <w:sz w:val="22"/>
          <w:u w:val="single" w:color="000000"/>
        </w:rPr>
        <w:t xml:space="preserve"> </w:t>
      </w:r>
      <w:r w:rsidRPr="00F262D7">
        <w:rPr>
          <w:sz w:val="22"/>
          <w:u w:val="single" w:color="000000"/>
        </w:rPr>
        <w:t>žadatel:</w:t>
      </w:r>
      <w:r w:rsidRPr="00F262D7">
        <w:rPr>
          <w:rFonts w:eastAsia="Calibri" w:cs="Calibri"/>
          <w:sz w:val="22"/>
        </w:rPr>
        <w:t xml:space="preserve"> </w:t>
      </w:r>
    </w:p>
    <w:p w14:paraId="7259D01A" w14:textId="784DC26A" w:rsidR="00F262D7" w:rsidRPr="00F262D7" w:rsidRDefault="00F262D7" w:rsidP="00990D98">
      <w:pPr>
        <w:spacing w:before="240" w:after="0"/>
        <w:ind w:left="-6"/>
        <w:rPr>
          <w:sz w:val="22"/>
        </w:rPr>
      </w:pPr>
      <w:r w:rsidRPr="00F262D7">
        <w:rPr>
          <w:sz w:val="22"/>
        </w:rPr>
        <w:t>Jméno a příjmení: ………………………………………………………………………………………………………</w:t>
      </w:r>
      <w:r>
        <w:rPr>
          <w:sz w:val="22"/>
        </w:rPr>
        <w:t>….</w:t>
      </w:r>
      <w:r w:rsidRPr="00F262D7">
        <w:rPr>
          <w:rFonts w:eastAsia="Calibri" w:cs="Calibri"/>
          <w:sz w:val="22"/>
        </w:rPr>
        <w:t xml:space="preserve">.......... </w:t>
      </w:r>
    </w:p>
    <w:p w14:paraId="7A9166E2" w14:textId="0F7F4968" w:rsidR="00F262D7" w:rsidRPr="00F262D7" w:rsidRDefault="00F262D7" w:rsidP="00990D98">
      <w:pPr>
        <w:spacing w:before="240" w:after="0"/>
        <w:ind w:left="-6"/>
        <w:rPr>
          <w:sz w:val="22"/>
        </w:rPr>
      </w:pPr>
      <w:r w:rsidRPr="00F262D7">
        <w:rPr>
          <w:sz w:val="22"/>
        </w:rPr>
        <w:t>Adresa trvalého pobytu: …………………………</w:t>
      </w:r>
      <w:r>
        <w:rPr>
          <w:sz w:val="22"/>
        </w:rPr>
        <w:t>….</w:t>
      </w:r>
      <w:r w:rsidRPr="00F262D7">
        <w:rPr>
          <w:sz w:val="22"/>
        </w:rPr>
        <w:t>……………………………………………………………………………</w:t>
      </w:r>
      <w:r w:rsidRPr="00F262D7">
        <w:rPr>
          <w:rFonts w:eastAsia="Calibri" w:cs="Calibri"/>
          <w:sz w:val="22"/>
        </w:rPr>
        <w:t xml:space="preserve"> </w:t>
      </w:r>
    </w:p>
    <w:p w14:paraId="7BEBDC56" w14:textId="1A6E1DBB" w:rsidR="00F262D7" w:rsidRDefault="00F262D7" w:rsidP="00990D98">
      <w:pPr>
        <w:spacing w:before="240" w:after="0"/>
        <w:ind w:left="-6"/>
        <w:rPr>
          <w:sz w:val="22"/>
        </w:rPr>
      </w:pPr>
      <w:r w:rsidRPr="00F262D7">
        <w:rPr>
          <w:sz w:val="22"/>
        </w:rPr>
        <w:t>Doručovací adresa: …………………………………………………………………………………</w:t>
      </w:r>
      <w:r>
        <w:rPr>
          <w:sz w:val="22"/>
        </w:rPr>
        <w:t>…….</w:t>
      </w:r>
      <w:r w:rsidRPr="00F262D7">
        <w:rPr>
          <w:sz w:val="22"/>
        </w:rPr>
        <w:t>…………………………</w:t>
      </w:r>
      <w:r>
        <w:rPr>
          <w:sz w:val="22"/>
        </w:rPr>
        <w:t xml:space="preserve"> </w:t>
      </w:r>
    </w:p>
    <w:p w14:paraId="3724EC9B" w14:textId="5A286001" w:rsidR="00F262D7" w:rsidRPr="00F262D7" w:rsidRDefault="00F262D7" w:rsidP="00990D98">
      <w:pPr>
        <w:spacing w:before="240" w:after="0"/>
        <w:ind w:left="-6"/>
        <w:rPr>
          <w:sz w:val="22"/>
        </w:rPr>
      </w:pPr>
      <w:r w:rsidRPr="00F262D7">
        <w:rPr>
          <w:rFonts w:eastAsia="Calibri" w:cs="Calibri"/>
          <w:sz w:val="22"/>
        </w:rPr>
        <w:t>Telefon, e-</w:t>
      </w:r>
      <w:r w:rsidRPr="00F262D7">
        <w:rPr>
          <w:sz w:val="22"/>
        </w:rPr>
        <w:t>mail, osobní datová schránka: ……………………………</w:t>
      </w:r>
      <w:r>
        <w:rPr>
          <w:sz w:val="22"/>
        </w:rPr>
        <w:t>..</w:t>
      </w:r>
      <w:r w:rsidRPr="00F262D7">
        <w:rPr>
          <w:sz w:val="22"/>
        </w:rPr>
        <w:t>………………………………</w:t>
      </w:r>
      <w:r>
        <w:rPr>
          <w:sz w:val="22"/>
        </w:rPr>
        <w:t>..</w:t>
      </w:r>
      <w:r w:rsidRPr="00F262D7">
        <w:rPr>
          <w:sz w:val="22"/>
        </w:rPr>
        <w:t>…</w:t>
      </w:r>
      <w:r>
        <w:rPr>
          <w:sz w:val="22"/>
        </w:rPr>
        <w:t>.</w:t>
      </w:r>
      <w:r w:rsidRPr="00F262D7">
        <w:rPr>
          <w:sz w:val="22"/>
        </w:rPr>
        <w:t>……….</w:t>
      </w:r>
      <w:r w:rsidRPr="00F262D7">
        <w:rPr>
          <w:rFonts w:eastAsia="Calibri" w:cs="Calibri"/>
          <w:sz w:val="22"/>
        </w:rPr>
        <w:t xml:space="preserve"> </w:t>
      </w:r>
    </w:p>
    <w:p w14:paraId="7196338C" w14:textId="4ACB8ADE" w:rsidR="00F262D7" w:rsidRPr="00F262D7" w:rsidRDefault="00F262D7" w:rsidP="00990D98">
      <w:pPr>
        <w:spacing w:before="480" w:after="0"/>
        <w:ind w:left="-6"/>
        <w:rPr>
          <w:sz w:val="22"/>
        </w:rPr>
      </w:pPr>
      <w:r w:rsidRPr="00F262D7">
        <w:rPr>
          <w:rFonts w:eastAsia="Calibri" w:cs="Calibri"/>
          <w:sz w:val="22"/>
        </w:rPr>
        <w:t xml:space="preserve">V souladu s </w:t>
      </w:r>
      <w:r w:rsidRPr="00F262D7">
        <w:rPr>
          <w:sz w:val="22"/>
        </w:rPr>
        <w:t>ustanovením § 45 odst. 4 zákona č. 500/2004 Sb., správní řád, v</w:t>
      </w:r>
      <w:r w:rsidRPr="00F262D7">
        <w:rPr>
          <w:rFonts w:eastAsia="Calibri" w:cs="Calibri"/>
          <w:sz w:val="22"/>
        </w:rPr>
        <w:t xml:space="preserve"> </w:t>
      </w:r>
      <w:r w:rsidRPr="00F262D7">
        <w:rPr>
          <w:sz w:val="22"/>
        </w:rPr>
        <w:t>platném znění, beru zpět svou žádost o př</w:t>
      </w:r>
      <w:r w:rsidR="00130EC3">
        <w:rPr>
          <w:sz w:val="22"/>
        </w:rPr>
        <w:t xml:space="preserve">ijetí </w:t>
      </w:r>
      <w:r w:rsidRPr="00F262D7">
        <w:rPr>
          <w:sz w:val="22"/>
        </w:rPr>
        <w:t>do</w:t>
      </w:r>
      <w:r w:rsidRPr="00F262D7">
        <w:rPr>
          <w:rFonts w:eastAsia="Calibri" w:cs="Calibri"/>
          <w:sz w:val="22"/>
        </w:rPr>
        <w:t xml:space="preserve"> </w:t>
      </w:r>
      <w:r w:rsidRPr="00F262D7">
        <w:rPr>
          <w:sz w:val="22"/>
        </w:rPr>
        <w:t>Základní školy</w:t>
      </w:r>
      <w:r w:rsidR="002F105C">
        <w:rPr>
          <w:sz w:val="22"/>
        </w:rPr>
        <w:t>,</w:t>
      </w:r>
      <w:bookmarkStart w:id="0" w:name="_GoBack"/>
      <w:bookmarkEnd w:id="0"/>
      <w:r w:rsidRPr="00F262D7">
        <w:rPr>
          <w:sz w:val="22"/>
        </w:rPr>
        <w:t xml:space="preserve"> </w:t>
      </w:r>
      <w:r>
        <w:rPr>
          <w:sz w:val="22"/>
        </w:rPr>
        <w:t>Miroslav, okres Znojmo</w:t>
      </w:r>
      <w:r w:rsidRPr="00F262D7">
        <w:rPr>
          <w:sz w:val="22"/>
        </w:rPr>
        <w:t xml:space="preserve">, příspěvková organizace, </w:t>
      </w:r>
      <w:r>
        <w:rPr>
          <w:sz w:val="22"/>
        </w:rPr>
        <w:t xml:space="preserve">Třináctky 135/19, 671 72 Miroslav, </w:t>
      </w:r>
      <w:r w:rsidRPr="00F262D7">
        <w:rPr>
          <w:sz w:val="22"/>
        </w:rPr>
        <w:t>neboť pominuly důvody, pro které byla žádost podána</w:t>
      </w:r>
      <w:r w:rsidR="00130EC3">
        <w:rPr>
          <w:sz w:val="22"/>
        </w:rPr>
        <w:t>.</w:t>
      </w:r>
    </w:p>
    <w:p w14:paraId="1F1C4A22" w14:textId="399CA189" w:rsidR="00F262D7" w:rsidRPr="00F262D7" w:rsidRDefault="00F262D7" w:rsidP="00990D98">
      <w:pPr>
        <w:spacing w:before="480" w:after="0"/>
        <w:ind w:left="-6"/>
        <w:rPr>
          <w:sz w:val="22"/>
        </w:rPr>
      </w:pPr>
      <w:r w:rsidRPr="00F262D7">
        <w:rPr>
          <w:sz w:val="22"/>
          <w:u w:val="single" w:color="000000"/>
        </w:rPr>
        <w:t>Informace o dítěti:</w:t>
      </w:r>
    </w:p>
    <w:p w14:paraId="1B54C415" w14:textId="0C932F8A" w:rsidR="00F262D7" w:rsidRPr="00F262D7" w:rsidRDefault="00F262D7" w:rsidP="00F262D7">
      <w:pPr>
        <w:ind w:left="-5"/>
        <w:rPr>
          <w:sz w:val="22"/>
        </w:rPr>
      </w:pPr>
      <w:r w:rsidRPr="00F262D7">
        <w:rPr>
          <w:sz w:val="22"/>
        </w:rPr>
        <w:t>Jméno a příjmení</w:t>
      </w:r>
      <w:r w:rsidRPr="00F262D7">
        <w:rPr>
          <w:rFonts w:eastAsia="Calibri" w:cs="Calibri"/>
          <w:sz w:val="22"/>
        </w:rPr>
        <w:t xml:space="preserve"> </w:t>
      </w:r>
      <w:r w:rsidRPr="00F262D7">
        <w:rPr>
          <w:sz w:val="22"/>
        </w:rPr>
        <w:t>dítěte: ……………………………………………………………………………………</w:t>
      </w:r>
      <w:r>
        <w:rPr>
          <w:sz w:val="22"/>
        </w:rPr>
        <w:t>..</w:t>
      </w:r>
      <w:r w:rsidRPr="00F262D7">
        <w:rPr>
          <w:sz w:val="22"/>
        </w:rPr>
        <w:t>………</w:t>
      </w:r>
      <w:r>
        <w:rPr>
          <w:sz w:val="22"/>
        </w:rPr>
        <w:t>..</w:t>
      </w:r>
      <w:r w:rsidRPr="00F262D7">
        <w:rPr>
          <w:sz w:val="22"/>
        </w:rPr>
        <w:t>………</w:t>
      </w:r>
      <w:r w:rsidRPr="00F262D7">
        <w:rPr>
          <w:rFonts w:eastAsia="Calibri" w:cs="Calibri"/>
          <w:sz w:val="22"/>
        </w:rPr>
        <w:t xml:space="preserve"> </w:t>
      </w:r>
    </w:p>
    <w:p w14:paraId="6FF3CEE9" w14:textId="4EE8C5A4" w:rsidR="00F262D7" w:rsidRDefault="00F262D7" w:rsidP="00990D98">
      <w:pPr>
        <w:spacing w:before="240" w:after="0"/>
        <w:jc w:val="left"/>
        <w:rPr>
          <w:sz w:val="22"/>
        </w:rPr>
      </w:pPr>
      <w:r w:rsidRPr="00F262D7">
        <w:rPr>
          <w:sz w:val="22"/>
        </w:rPr>
        <w:t>Adresa trvalého pobytu: …………………………………………………………</w:t>
      </w:r>
      <w:r>
        <w:rPr>
          <w:sz w:val="22"/>
        </w:rPr>
        <w:t>……</w:t>
      </w:r>
      <w:r w:rsidRPr="00F262D7">
        <w:rPr>
          <w:sz w:val="22"/>
        </w:rPr>
        <w:t>…………………………………</w:t>
      </w:r>
      <w:r>
        <w:rPr>
          <w:sz w:val="22"/>
        </w:rPr>
        <w:t>..</w:t>
      </w:r>
      <w:r w:rsidRPr="00F262D7">
        <w:rPr>
          <w:sz w:val="22"/>
        </w:rPr>
        <w:t>……</w:t>
      </w:r>
      <w:r>
        <w:rPr>
          <w:sz w:val="22"/>
        </w:rPr>
        <w:t xml:space="preserve"> </w:t>
      </w:r>
    </w:p>
    <w:p w14:paraId="1DF32948" w14:textId="63ADD078" w:rsidR="00F262D7" w:rsidRPr="00F262D7" w:rsidRDefault="00F262D7" w:rsidP="00990D98">
      <w:pPr>
        <w:spacing w:before="240" w:after="0"/>
        <w:jc w:val="left"/>
        <w:rPr>
          <w:sz w:val="22"/>
        </w:rPr>
      </w:pPr>
      <w:r w:rsidRPr="00F262D7">
        <w:rPr>
          <w:sz w:val="22"/>
        </w:rPr>
        <w:t>Datum narození: …………………………………………………………………………………………………………………….</w:t>
      </w:r>
      <w:r w:rsidRPr="00F262D7">
        <w:rPr>
          <w:rFonts w:eastAsia="Calibri" w:cs="Calibri"/>
          <w:sz w:val="22"/>
        </w:rPr>
        <w:t xml:space="preserve"> </w:t>
      </w:r>
    </w:p>
    <w:p w14:paraId="2545927A" w14:textId="692489B8" w:rsidR="00F262D7" w:rsidRDefault="00F262D7" w:rsidP="00990D98">
      <w:pPr>
        <w:spacing w:before="480" w:after="0"/>
        <w:ind w:left="-6"/>
        <w:rPr>
          <w:sz w:val="22"/>
        </w:rPr>
      </w:pPr>
      <w:r w:rsidRPr="00F262D7">
        <w:rPr>
          <w:sz w:val="22"/>
        </w:rPr>
        <w:t>V……………</w:t>
      </w:r>
      <w:r>
        <w:rPr>
          <w:sz w:val="22"/>
        </w:rPr>
        <w:t>……………………………..</w:t>
      </w:r>
      <w:r w:rsidRPr="00F262D7">
        <w:rPr>
          <w:sz w:val="22"/>
        </w:rPr>
        <w:t>……… dne …………</w:t>
      </w:r>
      <w:r>
        <w:rPr>
          <w:sz w:val="22"/>
        </w:rPr>
        <w:t>…….</w:t>
      </w:r>
      <w:r w:rsidR="00130EC3">
        <w:rPr>
          <w:sz w:val="22"/>
        </w:rPr>
        <w:t xml:space="preserve">………………. </w:t>
      </w:r>
    </w:p>
    <w:p w14:paraId="3780615E" w14:textId="7911123B" w:rsidR="00F262D7" w:rsidRDefault="00F262D7" w:rsidP="00990D98">
      <w:pPr>
        <w:spacing w:before="360" w:after="0"/>
        <w:ind w:left="-6"/>
        <w:rPr>
          <w:rFonts w:ascii="Calibri" w:eastAsia="Calibri" w:hAnsi="Calibri" w:cs="Calibri"/>
          <w:sz w:val="22"/>
        </w:rPr>
      </w:pPr>
      <w:r w:rsidRPr="00F262D7">
        <w:rPr>
          <w:sz w:val="22"/>
        </w:rPr>
        <w:t>Podpis žadatele: …………………………………………………………………….</w:t>
      </w:r>
      <w:r w:rsidRPr="00F262D7">
        <w:rPr>
          <w:rFonts w:ascii="Calibri" w:eastAsia="Calibri" w:hAnsi="Calibri" w:cs="Calibri"/>
          <w:sz w:val="22"/>
        </w:rPr>
        <w:t xml:space="preserve"> </w:t>
      </w:r>
    </w:p>
    <w:sectPr w:rsidR="00F262D7" w:rsidSect="00E245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2722" w:left="1814" w:header="709" w:footer="1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C7322" w14:textId="77777777" w:rsidR="00460EE5" w:rsidRDefault="00460EE5" w:rsidP="00B837F8">
      <w:r>
        <w:separator/>
      </w:r>
    </w:p>
  </w:endnote>
  <w:endnote w:type="continuationSeparator" w:id="0">
    <w:p w14:paraId="783F3E49" w14:textId="77777777" w:rsidR="00460EE5" w:rsidRDefault="00460EE5" w:rsidP="00B8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8FFC" w14:textId="77777777" w:rsidR="001B4DAA" w:rsidRDefault="001B4DAA" w:rsidP="001B4DAA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4026"/>
      </w:tabs>
      <w:spacing w:before="0" w:after="480" w:line="240" w:lineRule="exact"/>
      <w:jc w:val="left"/>
      <w:rPr>
        <w:rStyle w:val="Oranov"/>
        <w:bCs/>
        <w:color w:val="606060"/>
        <w:sz w:val="16"/>
        <w:szCs w:val="16"/>
      </w:rPr>
    </w:pPr>
    <w:r>
      <w:rPr>
        <w:rStyle w:val="Oranov"/>
        <w:sz w:val="18"/>
        <w:szCs w:val="18"/>
      </w:rPr>
      <w:tab/>
    </w:r>
    <w:r w:rsidRPr="00654919">
      <w:rPr>
        <w:rStyle w:val="Oranov"/>
        <w:sz w:val="18"/>
        <w:szCs w:val="18"/>
      </w:rPr>
      <w:t>Základní škola, Miroslav, okres Znojmo, příspěvková organizace</w:t>
    </w:r>
  </w:p>
  <w:p w14:paraId="6E5CAC8E" w14:textId="77777777" w:rsidR="001B4DAA" w:rsidRDefault="001B4DAA" w:rsidP="001B4DAA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1304"/>
        <w:tab w:val="center" w:pos="3459"/>
        <w:tab w:val="center" w:pos="5216"/>
        <w:tab w:val="center" w:pos="7031"/>
      </w:tabs>
      <w:spacing w:before="0" w:line="240" w:lineRule="exact"/>
      <w:rPr>
        <w:rStyle w:val="Modr"/>
        <w:bCs/>
        <w:color w:val="606060"/>
        <w:sz w:val="16"/>
        <w:szCs w:val="16"/>
      </w:rPr>
    </w:pP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Oranov"/>
        <w:bCs/>
        <w:color w:val="606060"/>
        <w:sz w:val="16"/>
        <w:szCs w:val="16"/>
      </w:rPr>
      <w:t>zsmiroslav@zsmiroslav.cz</w:t>
    </w: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Oranov"/>
        <w:bCs/>
        <w:color w:val="606060"/>
        <w:sz w:val="16"/>
        <w:szCs w:val="16"/>
      </w:rPr>
      <w:t>+420 515</w:t>
    </w:r>
    <w:r>
      <w:rPr>
        <w:rStyle w:val="Oranov"/>
        <w:bCs/>
        <w:color w:val="606060"/>
        <w:sz w:val="16"/>
        <w:szCs w:val="16"/>
      </w:rPr>
      <w:t> </w:t>
    </w:r>
    <w:r w:rsidRPr="00E66DFB">
      <w:rPr>
        <w:rStyle w:val="Oranov"/>
        <w:bCs/>
        <w:color w:val="606060"/>
        <w:sz w:val="16"/>
        <w:szCs w:val="16"/>
      </w:rPr>
      <w:t>333</w:t>
    </w:r>
    <w:r>
      <w:rPr>
        <w:rStyle w:val="Oranov"/>
        <w:bCs/>
        <w:color w:val="606060"/>
        <w:sz w:val="16"/>
        <w:szCs w:val="16"/>
      </w:rPr>
      <w:t xml:space="preserve"> </w:t>
    </w:r>
    <w:r w:rsidRPr="00E66DFB">
      <w:rPr>
        <w:rStyle w:val="Oranov"/>
        <w:bCs/>
        <w:color w:val="606060"/>
        <w:sz w:val="16"/>
        <w:szCs w:val="16"/>
      </w:rPr>
      <w:t>123</w:t>
    </w: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Modr"/>
        <w:bCs/>
        <w:color w:val="606060"/>
        <w:sz w:val="16"/>
        <w:szCs w:val="16"/>
      </w:rPr>
      <w:t xml:space="preserve">Třináctky </w:t>
    </w:r>
    <w:r>
      <w:rPr>
        <w:rStyle w:val="Modr"/>
        <w:bCs/>
        <w:color w:val="606060"/>
        <w:sz w:val="16"/>
        <w:szCs w:val="16"/>
      </w:rPr>
      <w:t>135/</w:t>
    </w:r>
    <w:r w:rsidRPr="00E66DFB">
      <w:rPr>
        <w:rStyle w:val="Modr"/>
        <w:bCs/>
        <w:color w:val="606060"/>
        <w:sz w:val="16"/>
        <w:szCs w:val="16"/>
      </w:rPr>
      <w:t>19</w:t>
    </w:r>
    <w:r>
      <w:rPr>
        <w:rStyle w:val="Modr"/>
        <w:bCs/>
        <w:color w:val="606060"/>
        <w:sz w:val="16"/>
        <w:szCs w:val="16"/>
      </w:rPr>
      <w:tab/>
    </w:r>
    <w:r w:rsidRPr="006A77A7">
      <w:rPr>
        <w:rStyle w:val="Modr"/>
        <w:bCs/>
        <w:color w:val="606060"/>
        <w:sz w:val="16"/>
        <w:szCs w:val="16"/>
      </w:rPr>
      <w:t>www.zsmiroslav.cz</w:t>
    </w:r>
  </w:p>
  <w:p w14:paraId="1C31B937" w14:textId="736388A4" w:rsidR="008E6106" w:rsidRPr="001B4DAA" w:rsidRDefault="001B4DAA" w:rsidP="001B4DAA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1304"/>
        <w:tab w:val="center" w:pos="3459"/>
        <w:tab w:val="center" w:pos="5216"/>
        <w:tab w:val="center" w:pos="7031"/>
      </w:tabs>
      <w:spacing w:before="0" w:line="240" w:lineRule="exact"/>
      <w:rPr>
        <w:bCs/>
        <w:color w:val="606060"/>
        <w:sz w:val="16"/>
        <w:szCs w:val="16"/>
      </w:rPr>
    </w:pPr>
    <w:r w:rsidRPr="006A77A7">
      <w:rPr>
        <w:rStyle w:val="Modr"/>
        <w:bCs/>
        <w:color w:val="606060"/>
        <w:sz w:val="16"/>
        <w:szCs w:val="16"/>
      </w:rPr>
      <w:tab/>
      <w:t>datová schránka: hzgg66d</w:t>
    </w:r>
    <w:r w:rsidRPr="006A77A7">
      <w:rPr>
        <w:rStyle w:val="Modr"/>
        <w:bCs/>
        <w:color w:val="606060"/>
        <w:sz w:val="16"/>
        <w:szCs w:val="16"/>
      </w:rPr>
      <w:tab/>
    </w:r>
    <w:r>
      <w:rPr>
        <w:rStyle w:val="Modr"/>
        <w:bCs/>
        <w:color w:val="606060"/>
        <w:sz w:val="16"/>
        <w:szCs w:val="16"/>
      </w:rPr>
      <w:t xml:space="preserve">č. </w:t>
    </w:r>
    <w:proofErr w:type="spellStart"/>
    <w:r w:rsidRPr="006A77A7">
      <w:rPr>
        <w:rStyle w:val="Modr"/>
        <w:bCs/>
        <w:color w:val="606060"/>
        <w:sz w:val="16"/>
        <w:szCs w:val="16"/>
      </w:rPr>
      <w:t>ú</w:t>
    </w:r>
    <w:r>
      <w:rPr>
        <w:rStyle w:val="Modr"/>
        <w:bCs/>
        <w:color w:val="606060"/>
        <w:sz w:val="16"/>
        <w:szCs w:val="16"/>
      </w:rPr>
      <w:t>.</w:t>
    </w:r>
    <w:proofErr w:type="spellEnd"/>
    <w:r w:rsidRPr="006A77A7">
      <w:rPr>
        <w:rStyle w:val="Modr"/>
        <w:bCs/>
        <w:color w:val="606060"/>
        <w:sz w:val="16"/>
        <w:szCs w:val="16"/>
      </w:rPr>
      <w:t>: 23637741/0100</w:t>
    </w:r>
    <w:r w:rsidRPr="006A77A7">
      <w:rPr>
        <w:rStyle w:val="Modr"/>
        <w:bCs/>
        <w:color w:val="606060"/>
        <w:sz w:val="16"/>
        <w:szCs w:val="16"/>
      </w:rPr>
      <w:tab/>
      <w:t>671 72  Miroslav</w:t>
    </w:r>
    <w:r>
      <w:rPr>
        <w:rStyle w:val="Modr"/>
        <w:bCs/>
        <w:color w:val="606060"/>
        <w:sz w:val="16"/>
        <w:szCs w:val="16"/>
      </w:rPr>
      <w:tab/>
    </w:r>
    <w:r w:rsidRPr="006A77A7">
      <w:rPr>
        <w:rStyle w:val="Modr"/>
        <w:bCs/>
        <w:color w:val="606060"/>
        <w:sz w:val="16"/>
        <w:szCs w:val="16"/>
      </w:rPr>
      <w:t>IČ: 49438000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8EE7" w14:textId="77777777" w:rsidR="0049334C" w:rsidRDefault="0049334C" w:rsidP="0049334C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4026"/>
      </w:tabs>
      <w:spacing w:before="0" w:after="480" w:line="240" w:lineRule="exact"/>
      <w:jc w:val="left"/>
      <w:rPr>
        <w:rStyle w:val="Oranov"/>
        <w:bCs/>
        <w:color w:val="606060"/>
        <w:sz w:val="16"/>
        <w:szCs w:val="16"/>
      </w:rPr>
    </w:pPr>
    <w:r>
      <w:rPr>
        <w:rStyle w:val="Oranov"/>
        <w:sz w:val="18"/>
        <w:szCs w:val="18"/>
      </w:rPr>
      <w:tab/>
    </w:r>
    <w:r w:rsidRPr="00654919">
      <w:rPr>
        <w:rStyle w:val="Oranov"/>
        <w:sz w:val="18"/>
        <w:szCs w:val="18"/>
      </w:rPr>
      <w:t>Základní škola, Miroslav, okres Znojmo, příspěvková organizace</w:t>
    </w:r>
  </w:p>
  <w:p w14:paraId="1395EE71" w14:textId="77777777" w:rsidR="0049334C" w:rsidRDefault="0049334C" w:rsidP="0049334C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1304"/>
        <w:tab w:val="center" w:pos="3459"/>
        <w:tab w:val="center" w:pos="5216"/>
        <w:tab w:val="center" w:pos="7031"/>
      </w:tabs>
      <w:spacing w:before="0" w:line="240" w:lineRule="exact"/>
      <w:rPr>
        <w:rStyle w:val="Modr"/>
        <w:bCs/>
        <w:color w:val="606060"/>
        <w:sz w:val="16"/>
        <w:szCs w:val="16"/>
      </w:rPr>
    </w:pP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Oranov"/>
        <w:bCs/>
        <w:color w:val="606060"/>
        <w:sz w:val="16"/>
        <w:szCs w:val="16"/>
      </w:rPr>
      <w:t>zsmiroslav@zsmiroslav.cz</w:t>
    </w: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Oranov"/>
        <w:bCs/>
        <w:color w:val="606060"/>
        <w:sz w:val="16"/>
        <w:szCs w:val="16"/>
      </w:rPr>
      <w:t>+420 515</w:t>
    </w:r>
    <w:r>
      <w:rPr>
        <w:rStyle w:val="Oranov"/>
        <w:bCs/>
        <w:color w:val="606060"/>
        <w:sz w:val="16"/>
        <w:szCs w:val="16"/>
      </w:rPr>
      <w:t> </w:t>
    </w:r>
    <w:r w:rsidRPr="00E66DFB">
      <w:rPr>
        <w:rStyle w:val="Oranov"/>
        <w:bCs/>
        <w:color w:val="606060"/>
        <w:sz w:val="16"/>
        <w:szCs w:val="16"/>
      </w:rPr>
      <w:t>333</w:t>
    </w:r>
    <w:r>
      <w:rPr>
        <w:rStyle w:val="Oranov"/>
        <w:bCs/>
        <w:color w:val="606060"/>
        <w:sz w:val="16"/>
        <w:szCs w:val="16"/>
      </w:rPr>
      <w:t xml:space="preserve"> </w:t>
    </w:r>
    <w:r w:rsidRPr="00E66DFB">
      <w:rPr>
        <w:rStyle w:val="Oranov"/>
        <w:bCs/>
        <w:color w:val="606060"/>
        <w:sz w:val="16"/>
        <w:szCs w:val="16"/>
      </w:rPr>
      <w:t>123</w:t>
    </w: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Modr"/>
        <w:bCs/>
        <w:color w:val="606060"/>
        <w:sz w:val="16"/>
        <w:szCs w:val="16"/>
      </w:rPr>
      <w:t xml:space="preserve">Třináctky </w:t>
    </w:r>
    <w:r>
      <w:rPr>
        <w:rStyle w:val="Modr"/>
        <w:bCs/>
        <w:color w:val="606060"/>
        <w:sz w:val="16"/>
        <w:szCs w:val="16"/>
      </w:rPr>
      <w:t>135/</w:t>
    </w:r>
    <w:r w:rsidRPr="00E66DFB">
      <w:rPr>
        <w:rStyle w:val="Modr"/>
        <w:bCs/>
        <w:color w:val="606060"/>
        <w:sz w:val="16"/>
        <w:szCs w:val="16"/>
      </w:rPr>
      <w:t>19</w:t>
    </w:r>
    <w:r>
      <w:rPr>
        <w:rStyle w:val="Modr"/>
        <w:bCs/>
        <w:color w:val="606060"/>
        <w:sz w:val="16"/>
        <w:szCs w:val="16"/>
      </w:rPr>
      <w:tab/>
    </w:r>
    <w:r w:rsidRPr="006A77A7">
      <w:rPr>
        <w:rStyle w:val="Modr"/>
        <w:bCs/>
        <w:color w:val="606060"/>
        <w:sz w:val="16"/>
        <w:szCs w:val="16"/>
      </w:rPr>
      <w:t>www.zsmiroslav.cz</w:t>
    </w:r>
  </w:p>
  <w:p w14:paraId="5C6E8829" w14:textId="40C24831" w:rsidR="006A77A7" w:rsidRPr="0049334C" w:rsidRDefault="0049334C" w:rsidP="0049334C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1304"/>
        <w:tab w:val="center" w:pos="3459"/>
        <w:tab w:val="center" w:pos="5216"/>
        <w:tab w:val="center" w:pos="7031"/>
      </w:tabs>
      <w:spacing w:before="0" w:line="240" w:lineRule="exact"/>
      <w:rPr>
        <w:rStyle w:val="Modr"/>
        <w:bCs/>
        <w:color w:val="606060"/>
        <w:sz w:val="16"/>
        <w:szCs w:val="16"/>
      </w:rPr>
    </w:pPr>
    <w:r w:rsidRPr="006A77A7">
      <w:rPr>
        <w:rStyle w:val="Modr"/>
        <w:bCs/>
        <w:color w:val="606060"/>
        <w:sz w:val="16"/>
        <w:szCs w:val="16"/>
      </w:rPr>
      <w:tab/>
      <w:t>datová schránka: hzgg66d</w:t>
    </w:r>
    <w:r w:rsidRPr="006A77A7">
      <w:rPr>
        <w:rStyle w:val="Modr"/>
        <w:bCs/>
        <w:color w:val="606060"/>
        <w:sz w:val="16"/>
        <w:szCs w:val="16"/>
      </w:rPr>
      <w:tab/>
    </w:r>
    <w:r>
      <w:rPr>
        <w:rStyle w:val="Modr"/>
        <w:bCs/>
        <w:color w:val="606060"/>
        <w:sz w:val="16"/>
        <w:szCs w:val="16"/>
      </w:rPr>
      <w:t xml:space="preserve">č. </w:t>
    </w:r>
    <w:proofErr w:type="spellStart"/>
    <w:r w:rsidRPr="006A77A7">
      <w:rPr>
        <w:rStyle w:val="Modr"/>
        <w:bCs/>
        <w:color w:val="606060"/>
        <w:sz w:val="16"/>
        <w:szCs w:val="16"/>
      </w:rPr>
      <w:t>ú</w:t>
    </w:r>
    <w:r>
      <w:rPr>
        <w:rStyle w:val="Modr"/>
        <w:bCs/>
        <w:color w:val="606060"/>
        <w:sz w:val="16"/>
        <w:szCs w:val="16"/>
      </w:rPr>
      <w:t>.</w:t>
    </w:r>
    <w:proofErr w:type="spellEnd"/>
    <w:r w:rsidRPr="006A77A7">
      <w:rPr>
        <w:rStyle w:val="Modr"/>
        <w:bCs/>
        <w:color w:val="606060"/>
        <w:sz w:val="16"/>
        <w:szCs w:val="16"/>
      </w:rPr>
      <w:t>: 23637741/0100</w:t>
    </w:r>
    <w:r w:rsidRPr="006A77A7">
      <w:rPr>
        <w:rStyle w:val="Modr"/>
        <w:bCs/>
        <w:color w:val="606060"/>
        <w:sz w:val="16"/>
        <w:szCs w:val="16"/>
      </w:rPr>
      <w:tab/>
      <w:t>671 72  Miroslav</w:t>
    </w:r>
    <w:r>
      <w:rPr>
        <w:rStyle w:val="Modr"/>
        <w:bCs/>
        <w:color w:val="606060"/>
        <w:sz w:val="16"/>
        <w:szCs w:val="16"/>
      </w:rPr>
      <w:tab/>
    </w:r>
    <w:r w:rsidRPr="006A77A7">
      <w:rPr>
        <w:rStyle w:val="Modr"/>
        <w:bCs/>
        <w:color w:val="606060"/>
        <w:sz w:val="16"/>
        <w:szCs w:val="16"/>
      </w:rPr>
      <w:t>IČ: 49438000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43313" w14:textId="77777777" w:rsidR="00460EE5" w:rsidRDefault="00460EE5" w:rsidP="00B837F8">
      <w:r>
        <w:separator/>
      </w:r>
    </w:p>
  </w:footnote>
  <w:footnote w:type="continuationSeparator" w:id="0">
    <w:p w14:paraId="51D1642A" w14:textId="77777777" w:rsidR="00460EE5" w:rsidRDefault="00460EE5" w:rsidP="00B83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1179" w14:textId="77777777" w:rsidR="008E6106" w:rsidRDefault="008E6106" w:rsidP="00B837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C662C4E" wp14:editId="76BE95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73ED" w14:textId="77777777" w:rsidR="00C53785" w:rsidRPr="00C935F3" w:rsidRDefault="00243491" w:rsidP="00C935F3">
    <w:pPr>
      <w:pStyle w:val="Zhlav"/>
      <w:jc w:val="right"/>
      <w:rPr>
        <w:color w:val="404040"/>
        <w:sz w:val="24"/>
        <w:szCs w:val="24"/>
      </w:rPr>
    </w:pPr>
    <w:r w:rsidRPr="00861A75">
      <w:rPr>
        <w:noProof/>
        <w:color w:val="60606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3C509533" wp14:editId="7A789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3321"/>
    <w:multiLevelType w:val="hybridMultilevel"/>
    <w:tmpl w:val="3A88C5E2"/>
    <w:lvl w:ilvl="0" w:tplc="E38AB31C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color w:val="F59C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4C"/>
    <w:rsid w:val="00054201"/>
    <w:rsid w:val="000F4769"/>
    <w:rsid w:val="00130EC3"/>
    <w:rsid w:val="001548BA"/>
    <w:rsid w:val="00154E91"/>
    <w:rsid w:val="00156CBC"/>
    <w:rsid w:val="00166396"/>
    <w:rsid w:val="001700DD"/>
    <w:rsid w:val="00175185"/>
    <w:rsid w:val="001751A7"/>
    <w:rsid w:val="001B4DAA"/>
    <w:rsid w:val="001C30F6"/>
    <w:rsid w:val="001D039D"/>
    <w:rsid w:val="001F52FA"/>
    <w:rsid w:val="00243491"/>
    <w:rsid w:val="002541D0"/>
    <w:rsid w:val="002A3F56"/>
    <w:rsid w:val="002B1AAD"/>
    <w:rsid w:val="002C32F7"/>
    <w:rsid w:val="002C42D6"/>
    <w:rsid w:val="002F105C"/>
    <w:rsid w:val="002F5345"/>
    <w:rsid w:val="00316001"/>
    <w:rsid w:val="00357B79"/>
    <w:rsid w:val="003C6564"/>
    <w:rsid w:val="00424D80"/>
    <w:rsid w:val="00433256"/>
    <w:rsid w:val="00460EE5"/>
    <w:rsid w:val="0047063C"/>
    <w:rsid w:val="0049334C"/>
    <w:rsid w:val="004A275A"/>
    <w:rsid w:val="004E33B6"/>
    <w:rsid w:val="004E5B86"/>
    <w:rsid w:val="0050624D"/>
    <w:rsid w:val="0055067B"/>
    <w:rsid w:val="005506E4"/>
    <w:rsid w:val="0056261A"/>
    <w:rsid w:val="00576E54"/>
    <w:rsid w:val="005853B7"/>
    <w:rsid w:val="005C6BCB"/>
    <w:rsid w:val="006030A5"/>
    <w:rsid w:val="00654919"/>
    <w:rsid w:val="006617CF"/>
    <w:rsid w:val="006A77A7"/>
    <w:rsid w:val="006A7B4B"/>
    <w:rsid w:val="006C1BB4"/>
    <w:rsid w:val="006F0A9F"/>
    <w:rsid w:val="00704477"/>
    <w:rsid w:val="0071472C"/>
    <w:rsid w:val="007201B7"/>
    <w:rsid w:val="007C0C87"/>
    <w:rsid w:val="007C2438"/>
    <w:rsid w:val="007F6F51"/>
    <w:rsid w:val="008139AC"/>
    <w:rsid w:val="00834FFA"/>
    <w:rsid w:val="008534FB"/>
    <w:rsid w:val="00861A75"/>
    <w:rsid w:val="00893C13"/>
    <w:rsid w:val="008D0DB5"/>
    <w:rsid w:val="008D1B74"/>
    <w:rsid w:val="008D7C36"/>
    <w:rsid w:val="008E6106"/>
    <w:rsid w:val="008F1306"/>
    <w:rsid w:val="008F54F8"/>
    <w:rsid w:val="009350C4"/>
    <w:rsid w:val="0094411C"/>
    <w:rsid w:val="009470F7"/>
    <w:rsid w:val="00947DE8"/>
    <w:rsid w:val="00982E47"/>
    <w:rsid w:val="00990D98"/>
    <w:rsid w:val="009A1C06"/>
    <w:rsid w:val="009D5E7E"/>
    <w:rsid w:val="009E000B"/>
    <w:rsid w:val="009F42BF"/>
    <w:rsid w:val="00A06253"/>
    <w:rsid w:val="00A32C56"/>
    <w:rsid w:val="00A538C7"/>
    <w:rsid w:val="00A76C77"/>
    <w:rsid w:val="00A80CF9"/>
    <w:rsid w:val="00A96AD4"/>
    <w:rsid w:val="00AA4050"/>
    <w:rsid w:val="00AA7E8E"/>
    <w:rsid w:val="00B3187E"/>
    <w:rsid w:val="00B42A0D"/>
    <w:rsid w:val="00B50870"/>
    <w:rsid w:val="00B52331"/>
    <w:rsid w:val="00B6676C"/>
    <w:rsid w:val="00B77FD7"/>
    <w:rsid w:val="00B837F8"/>
    <w:rsid w:val="00BB789B"/>
    <w:rsid w:val="00BC66C7"/>
    <w:rsid w:val="00BD1323"/>
    <w:rsid w:val="00C14F2A"/>
    <w:rsid w:val="00C25D2F"/>
    <w:rsid w:val="00C53785"/>
    <w:rsid w:val="00C53E57"/>
    <w:rsid w:val="00C75941"/>
    <w:rsid w:val="00C91630"/>
    <w:rsid w:val="00C935F3"/>
    <w:rsid w:val="00CC4B33"/>
    <w:rsid w:val="00CD6918"/>
    <w:rsid w:val="00CE07B6"/>
    <w:rsid w:val="00CE366F"/>
    <w:rsid w:val="00D32D7F"/>
    <w:rsid w:val="00D36E87"/>
    <w:rsid w:val="00D40DD9"/>
    <w:rsid w:val="00D558C2"/>
    <w:rsid w:val="00D62995"/>
    <w:rsid w:val="00D664FD"/>
    <w:rsid w:val="00D87C2B"/>
    <w:rsid w:val="00DB5B9B"/>
    <w:rsid w:val="00DD34A2"/>
    <w:rsid w:val="00DE595A"/>
    <w:rsid w:val="00DF6D2B"/>
    <w:rsid w:val="00E24515"/>
    <w:rsid w:val="00E35134"/>
    <w:rsid w:val="00E66DFB"/>
    <w:rsid w:val="00ED3017"/>
    <w:rsid w:val="00EF1C75"/>
    <w:rsid w:val="00EF54ED"/>
    <w:rsid w:val="00EF6FBE"/>
    <w:rsid w:val="00F262D7"/>
    <w:rsid w:val="00F36E39"/>
    <w:rsid w:val="00F5311E"/>
    <w:rsid w:val="00F618CF"/>
    <w:rsid w:val="00F67873"/>
    <w:rsid w:val="00FA2366"/>
    <w:rsid w:val="00FC5622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52BA5"/>
  <w15:chartTrackingRefBased/>
  <w15:docId w15:val="{A3E6065D-41EB-4669-8E78-2BCB931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185"/>
    <w:pPr>
      <w:tabs>
        <w:tab w:val="left" w:pos="2155"/>
        <w:tab w:val="left" w:pos="3799"/>
        <w:tab w:val="left" w:pos="5954"/>
        <w:tab w:val="right" w:pos="8675"/>
      </w:tabs>
      <w:spacing w:before="120" w:after="120"/>
      <w:jc w:val="both"/>
    </w:pPr>
    <w:rPr>
      <w:rFonts w:ascii="Roboto" w:hAnsi="Roboto"/>
      <w:sz w:val="20"/>
    </w:rPr>
  </w:style>
  <w:style w:type="paragraph" w:styleId="Nadpis1">
    <w:name w:val="heading 1"/>
    <w:basedOn w:val="Normln"/>
    <w:next w:val="Normln"/>
    <w:link w:val="Nadpis1Char"/>
    <w:uiPriority w:val="4"/>
    <w:qFormat/>
    <w:rsid w:val="00C91630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09CBC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AA7E8E"/>
    <w:pPr>
      <w:keepNext/>
      <w:keepLines/>
      <w:spacing w:before="240" w:after="0" w:line="240" w:lineRule="auto"/>
      <w:outlineLvl w:val="1"/>
    </w:pPr>
    <w:rPr>
      <w:rFonts w:eastAsiaTheme="majorEastAsia" w:cstheme="majorBidi"/>
      <w:color w:val="8CA008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4"/>
    <w:unhideWhenUsed/>
    <w:qFormat/>
    <w:rsid w:val="0094411C"/>
    <w:pPr>
      <w:keepNext/>
      <w:keepLines/>
      <w:spacing w:before="240" w:after="0" w:line="240" w:lineRule="auto"/>
      <w:outlineLvl w:val="2"/>
    </w:pPr>
    <w:rPr>
      <w:rFonts w:eastAsiaTheme="majorEastAsia" w:cstheme="majorBidi"/>
      <w:color w:val="C6800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785"/>
  </w:style>
  <w:style w:type="paragraph" w:styleId="Zpat">
    <w:name w:val="footer"/>
    <w:basedOn w:val="Normln"/>
    <w:link w:val="ZpatChar"/>
    <w:uiPriority w:val="99"/>
    <w:unhideWhenUsed/>
    <w:rsid w:val="00C5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785"/>
  </w:style>
  <w:style w:type="paragraph" w:styleId="Podtitul">
    <w:name w:val="Subtitle"/>
    <w:basedOn w:val="Zpat"/>
    <w:next w:val="Normln"/>
    <w:link w:val="PodtitulChar"/>
    <w:uiPriority w:val="11"/>
    <w:rsid w:val="007201B7"/>
    <w:pPr>
      <w:tabs>
        <w:tab w:val="clear" w:pos="4536"/>
        <w:tab w:val="clear" w:pos="9072"/>
        <w:tab w:val="center" w:pos="992"/>
        <w:tab w:val="center" w:pos="2948"/>
        <w:tab w:val="center" w:pos="5046"/>
        <w:tab w:val="center" w:pos="6861"/>
      </w:tabs>
    </w:pPr>
    <w:rPr>
      <w:color w:val="6CC2E9"/>
      <w:sz w:val="14"/>
      <w:szCs w:val="14"/>
    </w:rPr>
  </w:style>
  <w:style w:type="character" w:customStyle="1" w:styleId="PodtitulChar">
    <w:name w:val="Podtitul Char"/>
    <w:basedOn w:val="Standardnpsmoodstavce"/>
    <w:link w:val="Podtitul"/>
    <w:uiPriority w:val="11"/>
    <w:rsid w:val="007201B7"/>
    <w:rPr>
      <w:rFonts w:ascii="Roboto" w:hAnsi="Roboto"/>
      <w:color w:val="6CC2E9"/>
      <w:sz w:val="14"/>
      <w:szCs w:val="14"/>
    </w:rPr>
  </w:style>
  <w:style w:type="character" w:customStyle="1" w:styleId="Nadpis1Char">
    <w:name w:val="Nadpis 1 Char"/>
    <w:basedOn w:val="Standardnpsmoodstavce"/>
    <w:link w:val="Nadpis1"/>
    <w:uiPriority w:val="4"/>
    <w:rsid w:val="00C91630"/>
    <w:rPr>
      <w:rFonts w:ascii="Roboto" w:eastAsiaTheme="majorEastAsia" w:hAnsi="Roboto" w:cstheme="majorBidi"/>
      <w:color w:val="509CBC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AA7E8E"/>
    <w:rPr>
      <w:rFonts w:ascii="Roboto" w:eastAsiaTheme="majorEastAsia" w:hAnsi="Roboto" w:cstheme="majorBidi"/>
      <w:color w:val="8CA008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94411C"/>
    <w:rPr>
      <w:rFonts w:ascii="Roboto" w:eastAsiaTheme="majorEastAsia" w:hAnsi="Roboto" w:cstheme="majorBidi"/>
      <w:color w:val="C68000"/>
      <w:sz w:val="28"/>
      <w:szCs w:val="24"/>
    </w:rPr>
  </w:style>
  <w:style w:type="paragraph" w:styleId="Nzev">
    <w:name w:val="Title"/>
    <w:basedOn w:val="Normln"/>
    <w:next w:val="Normln"/>
    <w:link w:val="NzevChar"/>
    <w:uiPriority w:val="10"/>
    <w:rsid w:val="009F42BF"/>
    <w:pPr>
      <w:spacing w:after="0" w:line="240" w:lineRule="auto"/>
      <w:contextualSpacing/>
    </w:pPr>
    <w:rPr>
      <w:rFonts w:eastAsiaTheme="majorEastAsia" w:cstheme="majorBidi"/>
      <w:color w:val="808080" w:themeColor="background1" w:themeShade="80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42BF"/>
    <w:rPr>
      <w:rFonts w:ascii="Roboto" w:eastAsiaTheme="majorEastAsia" w:hAnsi="Roboto" w:cstheme="majorBidi"/>
      <w:color w:val="808080" w:themeColor="background1" w:themeShade="80"/>
      <w:spacing w:val="-10"/>
      <w:kern w:val="28"/>
      <w:sz w:val="40"/>
      <w:szCs w:val="56"/>
    </w:rPr>
  </w:style>
  <w:style w:type="paragraph" w:styleId="Bezmezer">
    <w:name w:val="No Spacing"/>
    <w:uiPriority w:val="1"/>
    <w:qFormat/>
    <w:rsid w:val="001700DD"/>
    <w:pPr>
      <w:tabs>
        <w:tab w:val="left" w:pos="2155"/>
        <w:tab w:val="left" w:pos="3799"/>
        <w:tab w:val="left" w:pos="5954"/>
        <w:tab w:val="right" w:pos="8675"/>
      </w:tabs>
      <w:spacing w:after="0" w:line="240" w:lineRule="auto"/>
    </w:pPr>
    <w:rPr>
      <w:rFonts w:ascii="Roboto" w:hAnsi="Roboto"/>
      <w:sz w:val="20"/>
    </w:rPr>
  </w:style>
  <w:style w:type="paragraph" w:styleId="Odstavecseseznamem">
    <w:name w:val="List Paragraph"/>
    <w:basedOn w:val="Normln"/>
    <w:link w:val="OdstavecseseznamemChar"/>
    <w:uiPriority w:val="34"/>
    <w:rsid w:val="005853B7"/>
    <w:pPr>
      <w:ind w:left="720"/>
      <w:contextualSpacing/>
    </w:pPr>
  </w:style>
  <w:style w:type="paragraph" w:customStyle="1" w:styleId="Odrka">
    <w:name w:val="Odrážka"/>
    <w:basedOn w:val="Odstavecseseznamem"/>
    <w:link w:val="OdrkaChar"/>
    <w:uiPriority w:val="2"/>
    <w:qFormat/>
    <w:rsid w:val="00D558C2"/>
    <w:pPr>
      <w:numPr>
        <w:numId w:val="1"/>
      </w:numPr>
      <w:ind w:left="227" w:hanging="227"/>
    </w:pPr>
  </w:style>
  <w:style w:type="character" w:customStyle="1" w:styleId="Modr">
    <w:name w:val="Modrá"/>
    <w:basedOn w:val="Standardnpsmoodstavce"/>
    <w:uiPriority w:val="5"/>
    <w:qFormat/>
    <w:rsid w:val="00C91630"/>
    <w:rPr>
      <w:b w:val="0"/>
      <w:color w:val="509CB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E595A"/>
    <w:rPr>
      <w:rFonts w:ascii="Roboto" w:hAnsi="Roboto"/>
    </w:rPr>
  </w:style>
  <w:style w:type="character" w:customStyle="1" w:styleId="OdrkaChar">
    <w:name w:val="Odrážka Char"/>
    <w:basedOn w:val="OdstavecseseznamemChar"/>
    <w:link w:val="Odrka"/>
    <w:uiPriority w:val="2"/>
    <w:rsid w:val="00D558C2"/>
    <w:rPr>
      <w:rFonts w:ascii="Roboto" w:hAnsi="Roboto"/>
      <w:sz w:val="20"/>
    </w:rPr>
  </w:style>
  <w:style w:type="character" w:customStyle="1" w:styleId="Zelen">
    <w:name w:val="Zelená"/>
    <w:basedOn w:val="Standardnpsmoodstavce"/>
    <w:uiPriority w:val="6"/>
    <w:qFormat/>
    <w:rsid w:val="00AA7E8E"/>
    <w:rPr>
      <w:b w:val="0"/>
      <w:color w:val="8CA008"/>
    </w:rPr>
  </w:style>
  <w:style w:type="character" w:customStyle="1" w:styleId="Oranov">
    <w:name w:val="Oranžová"/>
    <w:basedOn w:val="Standardnpsmoodstavce"/>
    <w:uiPriority w:val="7"/>
    <w:qFormat/>
    <w:rsid w:val="0094411C"/>
    <w:rPr>
      <w:b w:val="0"/>
      <w:color w:val="C68000"/>
    </w:rPr>
  </w:style>
  <w:style w:type="character" w:customStyle="1" w:styleId="ed">
    <w:name w:val="Šedá"/>
    <w:basedOn w:val="Standardnpsmoodstavce"/>
    <w:uiPriority w:val="8"/>
    <w:qFormat/>
    <w:rsid w:val="00156CBC"/>
    <w:rPr>
      <w:b/>
      <w:color w:val="606060"/>
    </w:rPr>
  </w:style>
  <w:style w:type="character" w:styleId="Hypertextovodkaz">
    <w:name w:val="Hyperlink"/>
    <w:basedOn w:val="Standardnpsmoodstavce"/>
    <w:uiPriority w:val="99"/>
    <w:unhideWhenUsed/>
    <w:rsid w:val="006A77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%20Work\ZS%20Miroslav\2022-04%20Hlavickovy%20papir\ZS%20Miroslav%20Hlavickovy%20papir%202022-09%20final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ZS Miroslav Hlavickovy papir 2022-09 final</Template>
  <TotalTime>28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Doležal</dc:creator>
  <cp:keywords/>
  <dc:description/>
  <cp:lastModifiedBy>Doma</cp:lastModifiedBy>
  <cp:revision>9</cp:revision>
  <dcterms:created xsi:type="dcterms:W3CDTF">2022-09-29T08:41:00Z</dcterms:created>
  <dcterms:modified xsi:type="dcterms:W3CDTF">2023-06-13T20:59:00Z</dcterms:modified>
</cp:coreProperties>
</file>